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E0" w:rsidRDefault="00E61CE0" w:rsidP="002E4DAA">
      <w:pPr>
        <w:pStyle w:val="NoSpacing"/>
      </w:pPr>
    </w:p>
    <w:p w:rsidR="00DC1965" w:rsidRDefault="00DC1965" w:rsidP="00A84AF8">
      <w:pPr>
        <w:pStyle w:val="NoSpacing"/>
      </w:pPr>
    </w:p>
    <w:p w:rsidR="00DC1965" w:rsidRDefault="00DC1965" w:rsidP="00730DE2">
      <w:pPr>
        <w:pStyle w:val="NoSpacing"/>
        <w:ind w:left="720"/>
      </w:pPr>
    </w:p>
    <w:p w:rsidR="007914F1" w:rsidRPr="000A4589" w:rsidRDefault="007914F1" w:rsidP="007914F1">
      <w:pPr>
        <w:pStyle w:val="Heading1"/>
        <w:spacing w:before="240"/>
      </w:pPr>
      <w:r>
        <w:t xml:space="preserve">Formulaire de consentement éclairé (jeunes)</w:t>
      </w:r>
    </w:p>
    <w:p w:rsidR="007914F1" w:rsidRDefault="007914F1" w:rsidP="007914F1">
      <w:pPr>
        <w:pStyle w:val="NoSpacing"/>
      </w:pPr>
    </w:p>
    <w:p w:rsidR="007914F1" w:rsidRDefault="009E7116" w:rsidP="009E7116">
      <w:pPr>
        <w:pStyle w:val="Heading3"/>
      </w:pPr>
      <w:r>
        <w:t xml:space="preserve">Partie A - à remplir par le / la jeune</w:t>
      </w:r>
    </w:p>
    <w:p w:rsidR="009E7116" w:rsidRPr="009E7116" w:rsidRDefault="009E7116" w:rsidP="009E7116"/>
    <w:p w:rsidR="007914F1" w:rsidRDefault="007914F1" w:rsidP="007914F1">
      <w:r>
        <w:t xml:space="preserve">J'ai lu et compris la fiche d'information sur le Registre A-T international.</w:t>
      </w:r>
      <w:r>
        <w:t xml:space="preserve"> </w:t>
      </w:r>
      <w:r>
        <w:t xml:space="preserve">Je sais à quoi sert le registre et pourquoi on recueillera des informations sur moi.</w:t>
      </w:r>
      <w:r>
        <w:t xml:space="preserve"> </w:t>
      </w:r>
    </w:p>
    <w:p w:rsidR="007914F1" w:rsidRDefault="007914F1" w:rsidP="007914F1">
      <w:r>
        <w:t xml:space="preserve">J'ai eu l'occasion de réfléchir et de poser toutes mes questions.</w:t>
      </w:r>
    </w:p>
    <w:p w:rsidR="007914F1" w:rsidRDefault="007914F1" w:rsidP="007914F1">
      <w:r>
        <w:t xml:space="preserve">Je sais que je peux changer d'avis et ne plus faire partie du registre à tout moment.</w:t>
      </w:r>
    </w:p>
    <w:p w:rsidR="007914F1" w:rsidRDefault="007914F1" w:rsidP="007914F1">
      <w:r>
        <w:t xml:space="preserve">Je consens à ce que mes informations soient incluses dans le Registre A-T international.</w:t>
      </w:r>
      <w:r>
        <w:t xml:space="preserve"> </w:t>
      </w:r>
    </w:p>
    <w:p w:rsidR="007914F1" w:rsidRDefault="007914F1" w:rsidP="007914F1"/>
    <w:p w:rsidR="007914F1" w:rsidRDefault="007914F1" w:rsidP="007914F1">
      <w:r>
        <w:t xml:space="preserve">Nom .................................................</w:t>
      </w:r>
      <w:r>
        <w:t xml:space="preserve"> </w:t>
        <w:tab/>
      </w:r>
      <w:r>
        <w:t xml:space="preserve">Âge ..........................</w:t>
      </w:r>
    </w:p>
    <w:p w:rsidR="007914F1" w:rsidRDefault="007914F1" w:rsidP="007914F1"/>
    <w:p w:rsidR="007914F1" w:rsidRDefault="007914F1" w:rsidP="007914F1">
      <w:r>
        <w:t xml:space="preserve">Signature ..................................................</w:t>
      </w:r>
      <w:r>
        <w:t xml:space="preserve"> </w:t>
        <w:tab/>
      </w:r>
      <w:r>
        <w:t xml:space="preserve">Date .........................................</w:t>
      </w:r>
    </w:p>
    <w:p w:rsidR="007914F1" w:rsidRDefault="007914F1" w:rsidP="007914F1"/>
    <w:p w:rsidR="009549C4" w:rsidRDefault="009549C4" w:rsidP="007914F1"/>
    <w:p w:rsidR="009E7116" w:rsidRDefault="009E7116" w:rsidP="009E7116">
      <w:pPr>
        <w:pStyle w:val="Heading3"/>
      </w:pPr>
      <w:r>
        <w:t xml:space="preserve">Partie B - à remplir par le parent ou le tuteur</w:t>
      </w:r>
    </w:p>
    <w:p w:rsidR="009E7116" w:rsidRDefault="009E7116" w:rsidP="007914F1"/>
    <w:p w:rsidR="009E7116" w:rsidRDefault="009E7116" w:rsidP="009E7116">
      <w:r>
        <w:t xml:space="preserve">J'ai lu et compris la fiche d'information sur le Registre A-T international.</w:t>
      </w:r>
      <w:r>
        <w:t xml:space="preserve"> </w:t>
      </w:r>
      <w:r>
        <w:t xml:space="preserve">Je sais à quoi sert le registre et comment les informations seront utilisées.</w:t>
      </w:r>
      <w:r>
        <w:t xml:space="preserve"> </w:t>
      </w:r>
      <w:r>
        <w:t xml:space="preserve">J'ai eu l'occasion de réfléchir et de poser toutes mes questions.</w:t>
      </w:r>
    </w:p>
    <w:p w:rsidR="009E7116" w:rsidRDefault="009E7116" w:rsidP="009E7116">
      <w:r>
        <w:t xml:space="preserve">Je donne ma permission pour que les informations concernant la jeune personne nommée ci-dessus soient incluses dans le Registre A-T international.</w:t>
      </w:r>
    </w:p>
    <w:p w:rsidR="009E7116" w:rsidRDefault="009E7116" w:rsidP="009E7116"/>
    <w:p w:rsidR="009E7116" w:rsidRDefault="009E7116" w:rsidP="009E7116">
      <w:r>
        <w:t xml:space="preserve">Nom .................................................</w:t>
      </w:r>
      <w:r>
        <w:tab/>
      </w:r>
      <w:r>
        <w:t xml:space="preserve">Lien avec la jeune personne .............................</w:t>
      </w:r>
    </w:p>
    <w:p w:rsidR="009E7116" w:rsidRDefault="009E7116" w:rsidP="009E7116"/>
    <w:p w:rsidR="009E7116" w:rsidRDefault="009E7116" w:rsidP="009E7116">
      <w:r>
        <w:t xml:space="preserve">Signature ..................................................</w:t>
      </w:r>
      <w:r>
        <w:tab/>
      </w:r>
      <w:r>
        <w:t xml:space="preserve">Date .........................................</w:t>
      </w:r>
    </w:p>
    <w:p w:rsidR="009E7116" w:rsidRPr="00BB24A1" w:rsidRDefault="009E7116" w:rsidP="007914F1"/>
    <w:sectPr w:rsidR="009E7116" w:rsidRPr="00BB24A1" w:rsidSect="00A84A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26" w:rsidRDefault="000E3226" w:rsidP="007914F1">
      <w:pPr>
        <w:spacing w:after="0" w:line="240" w:lineRule="auto"/>
      </w:pPr>
      <w:r>
        <w:separator/>
      </w:r>
    </w:p>
  </w:endnote>
  <w:endnote w:type="continuationSeparator" w:id="0">
    <w:p w:rsidR="000E3226" w:rsidRDefault="000E3226" w:rsidP="0079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47" w:rsidRPr="00000A47" w:rsidRDefault="00000A47">
    <w:pPr>
      <w:pStyle w:val="Footer"/>
      <w:rPr>
        <w:sz w:val="20"/>
        <w:szCs w:val="20"/>
      </w:rPr>
    </w:pPr>
    <w:r>
      <w:rPr>
        <w:sz w:val="20"/>
        <w:szCs w:val="20"/>
      </w:rPr>
      <w:t xml:space="preserve">06/02/2017</w:t>
      <w:tab/>
      <w:tab/>
      <w:t xml:space="preserve"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26" w:rsidRDefault="000E3226" w:rsidP="007914F1">
      <w:pPr>
        <w:spacing w:after="0" w:line="240" w:lineRule="auto"/>
      </w:pPr>
      <w:r>
        <w:separator/>
      </w:r>
    </w:p>
  </w:footnote>
  <w:footnote w:type="continuationSeparator" w:id="0">
    <w:p w:rsidR="000E3226" w:rsidRDefault="000E3226" w:rsidP="0079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F1" w:rsidRDefault="007914F1">
    <w:pPr>
      <w:pStyle w:val="Header"/>
    </w:pPr>
    <w:r>
      <w:drawing>
        <wp:inline distT="0" distB="0" distL="0" distR="0" wp14:anchorId="1272E22F" wp14:editId="5C5BD195">
          <wp:extent cx="4905375" cy="790575"/>
          <wp:effectExtent l="0" t="0" r="0" b="0"/>
          <wp:docPr id="3" name="Picture 3" descr="http://www.atregistry.eu/Content/images/branding/AT-Societ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registry.eu/Content/images/branding/AT-Societ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D64"/>
    <w:multiLevelType w:val="hybridMultilevel"/>
    <w:tmpl w:val="E32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480"/>
    <w:multiLevelType w:val="hybridMultilevel"/>
    <w:tmpl w:val="8F68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D45"/>
    <w:multiLevelType w:val="hybridMultilevel"/>
    <w:tmpl w:val="4AC2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6BB"/>
    <w:multiLevelType w:val="hybridMultilevel"/>
    <w:tmpl w:val="FD347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169C4"/>
    <w:multiLevelType w:val="hybridMultilevel"/>
    <w:tmpl w:val="A446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42E92"/>
    <w:multiLevelType w:val="hybridMultilevel"/>
    <w:tmpl w:val="8558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F1"/>
    <w:rsid w:val="00000A47"/>
    <w:rsid w:val="00043B83"/>
    <w:rsid w:val="00057485"/>
    <w:rsid w:val="000E3226"/>
    <w:rsid w:val="001A1FFA"/>
    <w:rsid w:val="002E4526"/>
    <w:rsid w:val="002E4DAA"/>
    <w:rsid w:val="002E511B"/>
    <w:rsid w:val="00303981"/>
    <w:rsid w:val="00357056"/>
    <w:rsid w:val="00360E0D"/>
    <w:rsid w:val="003647B5"/>
    <w:rsid w:val="00402EE1"/>
    <w:rsid w:val="00446AF6"/>
    <w:rsid w:val="00464C6B"/>
    <w:rsid w:val="00464CCE"/>
    <w:rsid w:val="004E7C89"/>
    <w:rsid w:val="00535D57"/>
    <w:rsid w:val="00541BAA"/>
    <w:rsid w:val="00595FCD"/>
    <w:rsid w:val="00675C98"/>
    <w:rsid w:val="00697A39"/>
    <w:rsid w:val="006C2907"/>
    <w:rsid w:val="00730DE2"/>
    <w:rsid w:val="007914F1"/>
    <w:rsid w:val="00885F12"/>
    <w:rsid w:val="008E746F"/>
    <w:rsid w:val="009549C4"/>
    <w:rsid w:val="00983A12"/>
    <w:rsid w:val="009E7116"/>
    <w:rsid w:val="009F4BBE"/>
    <w:rsid w:val="00A84AF8"/>
    <w:rsid w:val="00AF4CA5"/>
    <w:rsid w:val="00B54FBE"/>
    <w:rsid w:val="00B7619F"/>
    <w:rsid w:val="00BB24A1"/>
    <w:rsid w:val="00CB0ACF"/>
    <w:rsid w:val="00CF342C"/>
    <w:rsid w:val="00D42DB4"/>
    <w:rsid w:val="00D66A44"/>
    <w:rsid w:val="00DC1965"/>
    <w:rsid w:val="00E61CE0"/>
    <w:rsid w:val="00EA1AF1"/>
    <w:rsid w:val="00EC01C2"/>
    <w:rsid w:val="00F03F78"/>
    <w:rsid w:val="00F6379B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4AF02-2964-4CCC-989D-968B8D52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FB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FB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E"/>
    <w:rPr>
      <w:rFonts w:ascii="Arial" w:eastAsiaTheme="majorEastAsia" w:hAnsi="Arial" w:cstheme="majorBidi"/>
      <w:b/>
      <w:bCs/>
      <w:sz w:val="36"/>
      <w:szCs w:val="28"/>
    </w:rPr>
  </w:style>
  <w:style w:type="paragraph" w:styleId="NoSpacing">
    <w:name w:val="No Spacing"/>
    <w:uiPriority w:val="1"/>
    <w:qFormat/>
    <w:rsid w:val="00B54FBE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B54FBE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4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FBE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54FBE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79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9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ocuments\Custom%20Office%20Templates\A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 Template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Jo</cp:lastModifiedBy>
  <cp:revision>2</cp:revision>
  <dcterms:created xsi:type="dcterms:W3CDTF">2017-09-27T10:17:00Z</dcterms:created>
  <dcterms:modified xsi:type="dcterms:W3CDTF">2017-09-27T10:17:00Z</dcterms:modified>
</cp:coreProperties>
</file>